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50" w:rsidRDefault="001B6850" w:rsidP="00D8435A">
      <w:pPr>
        <w:jc w:val="center"/>
        <w:rPr>
          <w:b/>
          <w:sz w:val="40"/>
          <w:szCs w:val="40"/>
          <w:lang w:val="uk-UA"/>
        </w:rPr>
      </w:pPr>
      <w:r w:rsidRPr="00D8435A">
        <w:rPr>
          <w:b/>
          <w:sz w:val="40"/>
          <w:szCs w:val="40"/>
        </w:rPr>
        <w:t>Конкурсна програма «Л</w:t>
      </w:r>
      <w:r w:rsidRPr="00D8435A">
        <w:rPr>
          <w:b/>
          <w:sz w:val="40"/>
          <w:szCs w:val="40"/>
          <w:lang w:val="uk-UA"/>
        </w:rPr>
        <w:t>ідер – 2012»</w:t>
      </w:r>
    </w:p>
    <w:p w:rsidR="001B6850" w:rsidRPr="00400A3C" w:rsidRDefault="001B6850" w:rsidP="00D8435A">
      <w:p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проведення: </w:t>
      </w:r>
      <w:r w:rsidRPr="00400A3C">
        <w:rPr>
          <w:rFonts w:ascii="Times New Roman" w:hAnsi="Times New Roman"/>
          <w:sz w:val="28"/>
          <w:szCs w:val="28"/>
          <w:lang w:val="uk-UA"/>
        </w:rPr>
        <w:t>29 лютого 2012р.</w:t>
      </w:r>
    </w:p>
    <w:p w:rsidR="001B6850" w:rsidRPr="00400A3C" w:rsidRDefault="001B6850" w:rsidP="00D8435A">
      <w:p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 xml:space="preserve">Час проведення: </w:t>
      </w:r>
      <w:r w:rsidRPr="00400A3C">
        <w:rPr>
          <w:rFonts w:ascii="Times New Roman" w:hAnsi="Times New Roman"/>
          <w:sz w:val="28"/>
          <w:szCs w:val="28"/>
          <w:lang w:val="uk-UA"/>
        </w:rPr>
        <w:t>16.00</w:t>
      </w:r>
    </w:p>
    <w:p w:rsidR="001B6850" w:rsidRPr="00400A3C" w:rsidRDefault="001B6850" w:rsidP="00D8435A">
      <w:p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 xml:space="preserve">Місце: </w:t>
      </w:r>
      <w:r w:rsidRPr="00400A3C">
        <w:rPr>
          <w:rFonts w:ascii="Times New Roman" w:hAnsi="Times New Roman"/>
          <w:sz w:val="28"/>
          <w:szCs w:val="28"/>
          <w:lang w:val="uk-UA"/>
        </w:rPr>
        <w:t>актова зала ЦТДЮ</w:t>
      </w:r>
    </w:p>
    <w:p w:rsidR="001B6850" w:rsidRPr="00400A3C" w:rsidRDefault="001B6850" w:rsidP="00D8435A">
      <w:pPr>
        <w:rPr>
          <w:rFonts w:ascii="Times New Roman" w:hAnsi="Times New Roman"/>
          <w:b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Ведучі: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00A3C">
        <w:rPr>
          <w:rFonts w:ascii="Times New Roman" w:hAnsi="Times New Roman"/>
          <w:sz w:val="28"/>
          <w:szCs w:val="28"/>
          <w:lang w:val="uk-UA"/>
        </w:rPr>
        <w:t>члени Дитячого парламенту</w:t>
      </w:r>
    </w:p>
    <w:p w:rsidR="001B6850" w:rsidRPr="00400A3C" w:rsidRDefault="001B6850" w:rsidP="00D8435A">
      <w:p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400A3C">
        <w:rPr>
          <w:rFonts w:ascii="Times New Roman" w:hAnsi="Times New Roman"/>
          <w:sz w:val="28"/>
          <w:szCs w:val="28"/>
          <w:lang w:val="uk-UA"/>
        </w:rPr>
        <w:t>розвивати соціальну активність дітей, формувати досвід громадянської поведінки ;стимулювати їх організаторські і творчі здібності.</w:t>
      </w:r>
    </w:p>
    <w:p w:rsidR="001B6850" w:rsidRPr="00400A3C" w:rsidRDefault="001B6850" w:rsidP="00D8435A">
      <w:pPr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9E6ACD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i/>
          <w:sz w:val="28"/>
          <w:szCs w:val="28"/>
          <w:lang w:val="uk-UA"/>
        </w:rPr>
        <w:t>Звучать позивні, виходять ведучі.</w:t>
      </w:r>
    </w:p>
    <w:p w:rsidR="001B6850" w:rsidRPr="00400A3C" w:rsidRDefault="001B6850" w:rsidP="0081309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Доброго дня , шановні присутні!</w:t>
      </w:r>
    </w:p>
    <w:p w:rsidR="001B6850" w:rsidRPr="00400A3C" w:rsidRDefault="001B6850" w:rsidP="0081309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Привіт, любі друзі!</w:t>
      </w:r>
    </w:p>
    <w:p w:rsidR="001B6850" w:rsidRPr="00400A3C" w:rsidRDefault="001B6850" w:rsidP="00CF058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Вітаємо вас на конкурсно-розважальній програмі «Лідер – 2012».</w:t>
      </w:r>
    </w:p>
    <w:p w:rsidR="001B6850" w:rsidRPr="00400A3C" w:rsidRDefault="001B6850" w:rsidP="00CF058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Які б оцінки не виносили нашому часові, безсумнівно одне – це час справжніх лідерів.</w:t>
      </w:r>
    </w:p>
    <w:p w:rsidR="001B6850" w:rsidRPr="00400A3C" w:rsidRDefault="001B6850" w:rsidP="00CF0587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Сьогодні стрімко займають місце під сонцем ті, хто твердий розумом, має чітку мету та велике бажання досягти успіху.</w:t>
      </w:r>
    </w:p>
    <w:p w:rsidR="001B6850" w:rsidRPr="00400A3C" w:rsidRDefault="001B6850" w:rsidP="00CF0587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Не знаю, як вам, а мені здається, що в наш час слова «лідер» і «лідерство» найпопулярніші та найуживаніші.</w:t>
      </w:r>
    </w:p>
    <w:p w:rsidR="001B6850" w:rsidRPr="00400A3C" w:rsidRDefault="001B6850" w:rsidP="0071141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Лідер – це той, хто лідирує в суспільній діяльності, у бажанні відгукнутися на чуже лихо, у прагненні перетворити вільний час у веселощі і свята, побачити і дати виявити усім свої здібності за інтересами.</w:t>
      </w:r>
    </w:p>
    <w:p w:rsidR="001B6850" w:rsidRPr="00400A3C" w:rsidRDefault="001B6850" w:rsidP="0071141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Цей перелік можна продовжувати до нескінченності. Але ми надамо цю можливість сьогоднішнім учасникам конкурсу «Лідер – 2012».</w:t>
      </w:r>
    </w:p>
    <w:p w:rsidR="001B6850" w:rsidRPr="00400A3C" w:rsidRDefault="001B6850" w:rsidP="009E6AC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І я оголошую </w:t>
      </w:r>
      <w:r w:rsidRPr="00400A3C">
        <w:rPr>
          <w:rFonts w:ascii="Times New Roman" w:hAnsi="Times New Roman"/>
          <w:b/>
          <w:sz w:val="28"/>
          <w:szCs w:val="28"/>
          <w:u w:val="single"/>
          <w:lang w:val="uk-UA"/>
        </w:rPr>
        <w:t>перший конкурс «ВІЗИТНА КАРТКА ЛІДЕРА».</w:t>
      </w:r>
      <w:r w:rsidRPr="00400A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6850" w:rsidRPr="00400A3C" w:rsidRDefault="001B6850" w:rsidP="009E6AC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І перше знайомство відбудеться із вихованкою (цем) гуртка_______________________________________________________</w:t>
      </w:r>
    </w:p>
    <w:p w:rsidR="001B6850" w:rsidRPr="00400A3C" w:rsidRDefault="001B6850" w:rsidP="009E6ACD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Зустрічайте !</w:t>
      </w:r>
    </w:p>
    <w:p w:rsidR="001B6850" w:rsidRPr="00400A3C" w:rsidRDefault="001B6850" w:rsidP="009E6ACD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Виступ учасника №1</w:t>
      </w:r>
    </w:p>
    <w:p w:rsidR="001B6850" w:rsidRPr="00400A3C" w:rsidRDefault="001B6850" w:rsidP="009E6ACD">
      <w:pPr>
        <w:pStyle w:val="ListParagraph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i/>
          <w:sz w:val="28"/>
          <w:szCs w:val="28"/>
          <w:lang w:val="uk-UA"/>
        </w:rPr>
        <w:t>На м-м презентаційні матеріали.</w:t>
      </w:r>
    </w:p>
    <w:p w:rsidR="001B6850" w:rsidRPr="00400A3C" w:rsidRDefault="001B6850" w:rsidP="009E6AC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Це була (був)_______________________________________________ .</w:t>
      </w:r>
    </w:p>
    <w:p w:rsidR="001B6850" w:rsidRPr="00400A3C" w:rsidRDefault="001B6850" w:rsidP="009E6ACD">
      <w:pPr>
        <w:pStyle w:val="ListParagraph"/>
        <w:ind w:left="1080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А зараз – візитна картка ______________________________________</w:t>
      </w:r>
    </w:p>
    <w:p w:rsidR="001B6850" w:rsidRPr="00400A3C" w:rsidRDefault="001B6850" w:rsidP="009E6ACD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Виступ учасника №2</w:t>
      </w:r>
    </w:p>
    <w:p w:rsidR="001B6850" w:rsidRPr="00400A3C" w:rsidRDefault="001B6850" w:rsidP="009E6ACD">
      <w:pPr>
        <w:pStyle w:val="ListParagraph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i/>
          <w:sz w:val="28"/>
          <w:szCs w:val="28"/>
          <w:lang w:val="uk-UA"/>
        </w:rPr>
        <w:t>На м-м презентаційні матеріали.</w:t>
      </w:r>
    </w:p>
    <w:p w:rsidR="001B6850" w:rsidRPr="00400A3C" w:rsidRDefault="001B6850" w:rsidP="00B425A1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Ваші гарячі оплески для наших учасників. А ми продовжуємо знайомитись із лідерами Центру творчості. До вашої уваги - візитна картка ______________________________________</w:t>
      </w:r>
    </w:p>
    <w:p w:rsidR="001B6850" w:rsidRPr="00400A3C" w:rsidRDefault="001B6850" w:rsidP="00B425A1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Виступ учасника №3</w:t>
      </w:r>
    </w:p>
    <w:p w:rsidR="001B6850" w:rsidRPr="00400A3C" w:rsidRDefault="001B6850" w:rsidP="00B425A1">
      <w:pPr>
        <w:pStyle w:val="ListParagraph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i/>
          <w:sz w:val="28"/>
          <w:szCs w:val="28"/>
          <w:lang w:val="uk-UA"/>
        </w:rPr>
        <w:t>На м-м презентаційні матеріали.</w:t>
      </w:r>
    </w:p>
    <w:p w:rsidR="001B6850" w:rsidRPr="00400A3C" w:rsidRDefault="001B6850" w:rsidP="00B425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Шановні друзі , зустрічайте лідера гуртка ______________________ з її візитною карткою.</w:t>
      </w:r>
    </w:p>
    <w:p w:rsidR="001B6850" w:rsidRPr="00400A3C" w:rsidRDefault="001B6850" w:rsidP="00B425A1">
      <w:pPr>
        <w:pStyle w:val="ListParagraph"/>
        <w:ind w:left="108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Виступ учасника №4</w:t>
      </w:r>
    </w:p>
    <w:p w:rsidR="001B6850" w:rsidRPr="00400A3C" w:rsidRDefault="001B6850" w:rsidP="00B425A1">
      <w:pPr>
        <w:pStyle w:val="ListParagraph"/>
        <w:ind w:left="108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i/>
          <w:sz w:val="28"/>
          <w:szCs w:val="28"/>
          <w:lang w:val="uk-UA"/>
        </w:rPr>
        <w:t>На м-м презентаційні матеріали.</w:t>
      </w:r>
    </w:p>
    <w:p w:rsidR="001B6850" w:rsidRPr="00400A3C" w:rsidRDefault="001B6850" w:rsidP="00B425A1">
      <w:pPr>
        <w:pStyle w:val="ListParagraph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B425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Наступна учасниця конкурсу «Лідер – 2012» представляє гурток _______________________________________________________.</w:t>
      </w:r>
    </w:p>
    <w:p w:rsidR="001B6850" w:rsidRPr="00400A3C" w:rsidRDefault="001B6850" w:rsidP="00B425A1">
      <w:pPr>
        <w:pStyle w:val="ListParagraph"/>
        <w:ind w:left="1080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Давайте познайомимось.</w:t>
      </w:r>
    </w:p>
    <w:p w:rsidR="001B6850" w:rsidRPr="00400A3C" w:rsidRDefault="001B6850" w:rsidP="00B425A1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Виступ учасника №5</w:t>
      </w:r>
    </w:p>
    <w:p w:rsidR="001B6850" w:rsidRPr="00400A3C" w:rsidRDefault="001B6850" w:rsidP="00B425A1">
      <w:pPr>
        <w:pStyle w:val="ListParagraph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i/>
          <w:sz w:val="28"/>
          <w:szCs w:val="28"/>
          <w:lang w:val="uk-UA"/>
        </w:rPr>
        <w:t>На м-м презентаційні матеріали.</w:t>
      </w:r>
    </w:p>
    <w:p w:rsidR="001B6850" w:rsidRPr="00400A3C" w:rsidRDefault="001B6850" w:rsidP="00B425A1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Наступним розповість про себе лідер гуртка _______________________ Зустрічайте оплесками!</w:t>
      </w:r>
    </w:p>
    <w:p w:rsidR="001B6850" w:rsidRPr="00400A3C" w:rsidRDefault="001B6850" w:rsidP="00B425A1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Виступ учасника №6</w:t>
      </w:r>
    </w:p>
    <w:p w:rsidR="001B6850" w:rsidRPr="00400A3C" w:rsidRDefault="001B6850" w:rsidP="00B425A1">
      <w:pPr>
        <w:pStyle w:val="ListParagraph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i/>
          <w:sz w:val="28"/>
          <w:szCs w:val="28"/>
          <w:lang w:val="uk-UA"/>
        </w:rPr>
        <w:t>На м-м презентаційні матеріали.</w:t>
      </w:r>
    </w:p>
    <w:p w:rsidR="001B6850" w:rsidRPr="00400A3C" w:rsidRDefault="001B6850" w:rsidP="00B425A1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Дякуємо _________________________________________ . приємно познайомитись. А наступну «Візитну картку лідера» покаже _________________________________________________________ .</w:t>
      </w:r>
    </w:p>
    <w:p w:rsidR="001B6850" w:rsidRPr="00400A3C" w:rsidRDefault="001B6850" w:rsidP="00B425A1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Виступ учасника №7</w:t>
      </w:r>
    </w:p>
    <w:p w:rsidR="001B6850" w:rsidRPr="00400A3C" w:rsidRDefault="001B6850" w:rsidP="00B425A1">
      <w:pPr>
        <w:pStyle w:val="ListParagraph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i/>
          <w:sz w:val="28"/>
          <w:szCs w:val="28"/>
          <w:lang w:val="uk-UA"/>
        </w:rPr>
        <w:t>На м-м презентаційні матеріали.</w:t>
      </w:r>
    </w:p>
    <w:p w:rsidR="001B6850" w:rsidRPr="00400A3C" w:rsidRDefault="001B6850" w:rsidP="00B425A1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А зараз, пропоную познайомитись з вихованкою гуртка _______________________________________________________. Переглянемо її візитну картку. Тобі слово, ____________________ .</w:t>
      </w:r>
    </w:p>
    <w:p w:rsidR="001B6850" w:rsidRPr="00400A3C" w:rsidRDefault="001B6850" w:rsidP="00AF4992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Виступ учасника №8</w:t>
      </w:r>
    </w:p>
    <w:p w:rsidR="001B6850" w:rsidRPr="00400A3C" w:rsidRDefault="001B6850" w:rsidP="00AF4992">
      <w:pPr>
        <w:pStyle w:val="ListParagraph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i/>
          <w:sz w:val="28"/>
          <w:szCs w:val="28"/>
          <w:lang w:val="uk-UA"/>
        </w:rPr>
        <w:t>На м-м презентаційні матеріали.</w:t>
      </w:r>
    </w:p>
    <w:p w:rsidR="001B6850" w:rsidRPr="00400A3C" w:rsidRDefault="001B6850" w:rsidP="00AF4992">
      <w:pPr>
        <w:pStyle w:val="ListParagraph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B6850" w:rsidRPr="00400A3C" w:rsidRDefault="001B6850" w:rsidP="00AF4992">
      <w:pPr>
        <w:pStyle w:val="ListParagraph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B6850" w:rsidRPr="00400A3C" w:rsidRDefault="001B6850" w:rsidP="00AF4992">
      <w:pPr>
        <w:pStyle w:val="ListParagraph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B6850" w:rsidRPr="00400A3C" w:rsidRDefault="001B6850" w:rsidP="00AF4992">
      <w:pPr>
        <w:pStyle w:val="ListParagraph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B6850" w:rsidRPr="00400A3C" w:rsidRDefault="001B6850" w:rsidP="00AF4992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Судячи з візитних карток, на сьогоднішньому «марафоні» дійсно лідери.</w:t>
      </w:r>
    </w:p>
    <w:p w:rsidR="001B6850" w:rsidRPr="00400A3C" w:rsidRDefault="001B6850" w:rsidP="00AF4992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Давайте ми їх ще раз зустрінемо і привітаємо оплесками</w:t>
      </w:r>
    </w:p>
    <w:p w:rsidR="001B6850" w:rsidRPr="00400A3C" w:rsidRDefault="001B6850" w:rsidP="00AF4992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(Учасники виходять на сцену під музику)</w:t>
      </w:r>
    </w:p>
    <w:p w:rsidR="001B6850" w:rsidRPr="00400A3C" w:rsidRDefault="001B6850" w:rsidP="00AF4992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З учасниками конкурсу ми познайомились. А зараз настала мить представити усім тих, хто оцінює виступи наших лідерів – шановне журі конкурсу:</w:t>
      </w:r>
    </w:p>
    <w:p w:rsidR="001B6850" w:rsidRPr="00400A3C" w:rsidRDefault="001B6850" w:rsidP="00AF4992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850" w:rsidRPr="00400A3C" w:rsidRDefault="001B6850" w:rsidP="00AF4992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(Учасники йдуть за куліси  )</w:t>
      </w:r>
    </w:p>
    <w:p w:rsidR="001B6850" w:rsidRPr="00400A3C" w:rsidRDefault="001B6850" w:rsidP="00AF4992">
      <w:pPr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F9431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Сьогодні наших учасників-лідерів прийшли підтримати друзі, рідні і близькі люди, їхні керівники. </w:t>
      </w:r>
    </w:p>
    <w:p w:rsidR="001B6850" w:rsidRPr="00400A3C" w:rsidRDefault="001B6850" w:rsidP="00F9431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Щоб зро</w:t>
      </w:r>
      <w:r>
        <w:rPr>
          <w:rFonts w:ascii="Times New Roman" w:hAnsi="Times New Roman"/>
          <w:sz w:val="28"/>
          <w:szCs w:val="28"/>
          <w:lang w:val="uk-UA"/>
        </w:rPr>
        <w:t>бити учасникам</w:t>
      </w:r>
      <w:r w:rsidRPr="00400A3C">
        <w:rPr>
          <w:rFonts w:ascii="Times New Roman" w:hAnsi="Times New Roman"/>
          <w:sz w:val="28"/>
          <w:szCs w:val="28"/>
          <w:lang w:val="uk-UA"/>
        </w:rPr>
        <w:t>, собі, глядачам свято, вболівальники підготували музичні кліпи.</w:t>
      </w:r>
    </w:p>
    <w:p w:rsidR="001B6850" w:rsidRPr="00400A3C" w:rsidRDefault="001B6850" w:rsidP="00F94311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Тож зустрічаймо! На нашій сцені кліп від __________________________ _____________________________________________________________</w:t>
      </w:r>
    </w:p>
    <w:p w:rsidR="001B6850" w:rsidRPr="00400A3C" w:rsidRDefault="001B6850" w:rsidP="00F94311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Кліп №1</w:t>
      </w:r>
      <w:r w:rsidRPr="00400A3C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</w:t>
      </w:r>
    </w:p>
    <w:p w:rsidR="001B6850" w:rsidRPr="00400A3C" w:rsidRDefault="001B6850" w:rsidP="00AF499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AF499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AF499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AF499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AF499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F94311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Дякуємо  вам, ……, за музичний сюрприз. А ми продовжуємо конкурс «Лідер -2012».</w:t>
      </w:r>
    </w:p>
    <w:p w:rsidR="001B6850" w:rsidRPr="00400A3C" w:rsidRDefault="001B6850" w:rsidP="00C31B7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Зараз ми передамо слово експертам нашого конкурсу. Шановні члени журі, ми хочемо почути першу оцінку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A3C">
        <w:rPr>
          <w:rFonts w:ascii="Times New Roman" w:hAnsi="Times New Roman"/>
          <w:sz w:val="28"/>
          <w:szCs w:val="28"/>
          <w:lang w:val="uk-UA"/>
        </w:rPr>
        <w:t>лідерам за їх «Візитки».</w:t>
      </w:r>
    </w:p>
    <w:p w:rsidR="001B6850" w:rsidRPr="00400A3C" w:rsidRDefault="001B6850" w:rsidP="00515BD1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Вихід і виступ  члена журі</w:t>
      </w:r>
    </w:p>
    <w:p w:rsidR="001B6850" w:rsidRPr="00400A3C" w:rsidRDefault="001B6850" w:rsidP="00F9431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Лідер – це той, хто бачить більше, аніж бачать інші,</w:t>
      </w:r>
    </w:p>
    <w:p w:rsidR="001B6850" w:rsidRPr="00400A3C" w:rsidRDefault="001B6850" w:rsidP="00F9431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бачить далі, аніж бачать інші,</w:t>
      </w:r>
    </w:p>
    <w:p w:rsidR="001B6850" w:rsidRPr="00400A3C" w:rsidRDefault="001B6850" w:rsidP="00C31B7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бачить раніше, аніж бачать інші.</w:t>
      </w:r>
    </w:p>
    <w:p w:rsidR="001B6850" w:rsidRPr="00400A3C" w:rsidRDefault="001B6850" w:rsidP="00C31B7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Шановні учасники, шановні вболівальники, глядачі! Ми оголошуємо </w:t>
      </w:r>
      <w:r w:rsidRPr="00400A3C">
        <w:rPr>
          <w:rFonts w:ascii="Times New Roman" w:hAnsi="Times New Roman"/>
          <w:b/>
          <w:sz w:val="28"/>
          <w:szCs w:val="28"/>
          <w:lang w:val="uk-UA"/>
        </w:rPr>
        <w:t xml:space="preserve">наступний конкурс – </w:t>
      </w:r>
      <w:r w:rsidRPr="00400A3C">
        <w:rPr>
          <w:rFonts w:ascii="Times New Roman" w:hAnsi="Times New Roman"/>
          <w:b/>
          <w:sz w:val="28"/>
          <w:szCs w:val="28"/>
          <w:u w:val="single"/>
          <w:lang w:val="uk-UA"/>
        </w:rPr>
        <w:t>«ОРАТОРСЬКИЙ».</w:t>
      </w:r>
    </w:p>
    <w:p w:rsidR="001B6850" w:rsidRPr="00400A3C" w:rsidRDefault="001B6850" w:rsidP="00515BD1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У цьому конкурсі лідери повинні будуть продемонструвати свій талант говорити.</w:t>
      </w:r>
    </w:p>
    <w:p w:rsidR="001B6850" w:rsidRPr="00400A3C" w:rsidRDefault="001B6850" w:rsidP="00515BD1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Сьогодні  ви почуєте вісім виступів на чотири теми, які, вважають наші лідери, є актуальними сьогодні і важливими завжди.</w:t>
      </w:r>
    </w:p>
    <w:p w:rsidR="001B6850" w:rsidRPr="00400A3C" w:rsidRDefault="001B6850" w:rsidP="00515BD1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Перша тема ораторського конкурсу – </w:t>
      </w:r>
      <w:r w:rsidRPr="00400A3C">
        <w:rPr>
          <w:rFonts w:ascii="Times New Roman" w:hAnsi="Times New Roman"/>
          <w:b/>
          <w:sz w:val="28"/>
          <w:szCs w:val="28"/>
          <w:lang w:val="uk-UA"/>
        </w:rPr>
        <w:t>«Шкідливі звички».</w:t>
      </w:r>
      <w:r w:rsidRPr="00400A3C">
        <w:rPr>
          <w:rFonts w:ascii="Times New Roman" w:hAnsi="Times New Roman"/>
          <w:sz w:val="28"/>
          <w:szCs w:val="28"/>
          <w:lang w:val="uk-UA"/>
        </w:rPr>
        <w:t xml:space="preserve"> Говоритимуть сьогодні про це – Владислав Колесник та Діана Ушкаленко.</w:t>
      </w:r>
    </w:p>
    <w:p w:rsidR="001B6850" w:rsidRPr="00400A3C" w:rsidRDefault="001B6850" w:rsidP="0008632F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Запрошуємо до слова _________________________________________</w:t>
      </w:r>
    </w:p>
    <w:p w:rsidR="001B6850" w:rsidRPr="00400A3C" w:rsidRDefault="001B6850" w:rsidP="0008632F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Виступи ораторів.</w:t>
      </w:r>
    </w:p>
    <w:p w:rsidR="001B6850" w:rsidRPr="00400A3C" w:rsidRDefault="001B6850" w:rsidP="00D468CC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Дякуємо вам,………..</w:t>
      </w:r>
    </w:p>
    <w:p w:rsidR="001B6850" w:rsidRPr="00400A3C" w:rsidRDefault="001B6850" w:rsidP="00D468CC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«Про культуру спілкування та культурних людей»</w:t>
      </w:r>
      <w:r w:rsidRPr="00400A3C">
        <w:rPr>
          <w:rFonts w:ascii="Times New Roman" w:hAnsi="Times New Roman"/>
          <w:sz w:val="28"/>
          <w:szCs w:val="28"/>
          <w:lang w:val="uk-UA"/>
        </w:rPr>
        <w:t xml:space="preserve"> продовжать монолог Анастасія Тарасюк та Валерія Кривошей. Запрошуємо до слова _____________________________________________________________</w:t>
      </w:r>
    </w:p>
    <w:p w:rsidR="001B6850" w:rsidRPr="00400A3C" w:rsidRDefault="001B6850" w:rsidP="00D468C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Виступи ораторів.</w:t>
      </w:r>
    </w:p>
    <w:p w:rsidR="001B6850" w:rsidRPr="00400A3C" w:rsidRDefault="001B6850" w:rsidP="00D468CC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В сучасному світі важливе місце займає </w:t>
      </w:r>
      <w:r w:rsidRPr="00400A3C">
        <w:rPr>
          <w:rFonts w:ascii="Times New Roman" w:hAnsi="Times New Roman"/>
          <w:b/>
          <w:sz w:val="28"/>
          <w:szCs w:val="28"/>
          <w:lang w:val="uk-UA"/>
        </w:rPr>
        <w:t>знання іноземної мови</w:t>
      </w:r>
      <w:r w:rsidRPr="00400A3C">
        <w:rPr>
          <w:rFonts w:ascii="Times New Roman" w:hAnsi="Times New Roman"/>
          <w:sz w:val="28"/>
          <w:szCs w:val="28"/>
          <w:lang w:val="uk-UA"/>
        </w:rPr>
        <w:t xml:space="preserve">. А наскільки важливе, вам повідомлять наступні оратори конкурсу – Ірина Гузєва та Катерина Охріменко. </w:t>
      </w:r>
    </w:p>
    <w:p w:rsidR="001B6850" w:rsidRPr="00400A3C" w:rsidRDefault="001B6850" w:rsidP="00D468C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Виступи ораторів.</w:t>
      </w:r>
    </w:p>
    <w:p w:rsidR="001B6850" w:rsidRPr="00400A3C" w:rsidRDefault="001B6850" w:rsidP="00D468CC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Лідер – це завжди патріот свого краю, своєї Батьківщини. Для лідера важливо, яким є, яким буде його місто. Тому наші наступні оратори вирішили розповісти про те, </w:t>
      </w:r>
      <w:r w:rsidRPr="00400A3C">
        <w:rPr>
          <w:rFonts w:ascii="Times New Roman" w:hAnsi="Times New Roman"/>
          <w:b/>
          <w:sz w:val="28"/>
          <w:szCs w:val="28"/>
          <w:lang w:val="uk-UA"/>
        </w:rPr>
        <w:t>яким хочуть вони бачити своє місто</w:t>
      </w:r>
      <w:r w:rsidRPr="00400A3C">
        <w:rPr>
          <w:rFonts w:ascii="Times New Roman" w:hAnsi="Times New Roman"/>
          <w:sz w:val="28"/>
          <w:szCs w:val="28"/>
          <w:lang w:val="uk-UA"/>
        </w:rPr>
        <w:t xml:space="preserve"> і як би вони хотіли його змінити. Цю тему сьогодні розкриють дві Тетяни – Тетяна Паска та Тетяна Лєскова.</w:t>
      </w:r>
    </w:p>
    <w:p w:rsidR="001B6850" w:rsidRPr="00400A3C" w:rsidRDefault="001B6850" w:rsidP="00D468C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Виступи ораторів.</w:t>
      </w:r>
    </w:p>
    <w:p w:rsidR="001B6850" w:rsidRPr="00400A3C" w:rsidRDefault="001B6850" w:rsidP="00053752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Шановні друзі, теми ораторського конкурсу вичерпані. Дякуємо учасникам .</w:t>
      </w:r>
    </w:p>
    <w:p w:rsidR="001B6850" w:rsidRPr="00400A3C" w:rsidRDefault="001B6850" w:rsidP="00053752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Гадаю, що наше спілкування допоможе усім нам (хто на сцені, хто в залі) отримати нові знання, утвердитись у своїй правоті,а, може, розвінчає деякі міфи.</w:t>
      </w:r>
    </w:p>
    <w:p w:rsidR="001B6850" w:rsidRPr="00400A3C" w:rsidRDefault="001B6850" w:rsidP="00053752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Та пам’ятайте, що наша розмова не декларує конечної істини, розглядайте її, як запрошення до роздумів, до обговорення.</w:t>
      </w:r>
    </w:p>
    <w:p w:rsidR="001B6850" w:rsidRPr="00400A3C" w:rsidRDefault="001B6850" w:rsidP="00053752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Поки експерти конкурсу оцінюють ораторські здібності наших конкурсантів - лідерів, ми запрошуємо на сцену вболівальників ___________________________________________________________ </w:t>
      </w:r>
    </w:p>
    <w:p w:rsidR="001B6850" w:rsidRPr="00400A3C" w:rsidRDefault="001B6850" w:rsidP="0005375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з кліпом власного виробництва . Зустрічайте! На сцені – вихованці гуртка ____________________________________________________ .</w:t>
      </w:r>
    </w:p>
    <w:p w:rsidR="001B6850" w:rsidRPr="00400A3C" w:rsidRDefault="001B6850" w:rsidP="0005375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05375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Кліп №2</w:t>
      </w:r>
      <w:r w:rsidRPr="00400A3C">
        <w:rPr>
          <w:rFonts w:ascii="Times New Roman" w:hAnsi="Times New Roman"/>
          <w:sz w:val="28"/>
          <w:szCs w:val="28"/>
          <w:lang w:val="uk-UA"/>
        </w:rPr>
        <w:t>______________________________________________________</w:t>
      </w:r>
    </w:p>
    <w:p w:rsidR="001B6850" w:rsidRPr="00400A3C" w:rsidRDefault="001B6850" w:rsidP="006E6869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6E6869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Дякуємо  вам, ……, за музичний сюрприз. А ми продовжуємо конкурс «Лідер -2012».</w:t>
      </w:r>
    </w:p>
    <w:p w:rsidR="001B6850" w:rsidRPr="00400A3C" w:rsidRDefault="001B6850" w:rsidP="006E6869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Зараз ми передамо слово експертам нашого конкурсу. Шановні члени журі, ми хочемо почути ваші коментарі та оцінки щодо ораторського конкурсу.</w:t>
      </w:r>
    </w:p>
    <w:p w:rsidR="001B6850" w:rsidRPr="00400A3C" w:rsidRDefault="001B6850" w:rsidP="00FA7E53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Вихід і виступ  члена журі</w:t>
      </w:r>
    </w:p>
    <w:p w:rsidR="001B6850" w:rsidRPr="00400A3C" w:rsidRDefault="001B6850" w:rsidP="00FA7E53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6850" w:rsidRPr="00400A3C" w:rsidRDefault="001B6850" w:rsidP="006E6869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Дякуємо Вам, шановні експерти.</w:t>
      </w:r>
    </w:p>
    <w:p w:rsidR="001B6850" w:rsidRPr="00400A3C" w:rsidRDefault="001B6850" w:rsidP="008A06F5">
      <w:pPr>
        <w:pStyle w:val="ListParagraph"/>
        <w:numPr>
          <w:ilvl w:val="0"/>
          <w:numId w:val="36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eastAsia="ru-RU"/>
        </w:rPr>
        <w:t xml:space="preserve">Видатний давньогрецький філософ Сократ зробив свого часу висновок: «Чим більше я знаю, тим більше я не знаю». </w:t>
      </w:r>
    </w:p>
    <w:p w:rsidR="001B6850" w:rsidRPr="00400A3C" w:rsidRDefault="001B6850" w:rsidP="008A06F5">
      <w:pPr>
        <w:pStyle w:val="ListParagraph"/>
        <w:numPr>
          <w:ilvl w:val="0"/>
          <w:numId w:val="36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eastAsia="ru-RU"/>
        </w:rPr>
        <w:t xml:space="preserve">Людина приходить у світ для того, щоб постійно вдосконалювати, насамперед — себе, свій духовний світ, свої знання, уміння, навички, здібності. </w:t>
      </w:r>
    </w:p>
    <w:p w:rsidR="001B6850" w:rsidRPr="00400A3C" w:rsidRDefault="001B6850" w:rsidP="008A06F5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 w:eastAsia="ru-RU"/>
        </w:rPr>
        <w:t>Якщо людина багато знає, вміє віднайти необхідну їй інформацію, відкинувши непотрібну, правильно нею скористатися, то вона — людина кмітлива, сучасна, адже вона — людина нового часу — періоду інформаційної революції.</w:t>
      </w:r>
    </w:p>
    <w:p w:rsidR="001B6850" w:rsidRPr="00400A3C" w:rsidRDefault="001B6850" w:rsidP="008A06F5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 w:eastAsia="ru-RU"/>
        </w:rPr>
        <w:t xml:space="preserve"> З такою людиною завжди цікаво спілкуватися, з нею легко знайти тему для розмови, вона може дати відповіді на багато запитань, знайде вихід із будь-якої ситуації, здивує своїми знаннями.</w:t>
      </w:r>
      <w:r w:rsidRPr="00400A3C">
        <w:rPr>
          <w:rFonts w:ascii="Times New Roman" w:hAnsi="Times New Roman"/>
          <w:sz w:val="28"/>
          <w:szCs w:val="28"/>
          <w:lang w:val="uk-UA" w:eastAsia="ru-RU"/>
        </w:rPr>
        <w:br/>
      </w:r>
      <w:r w:rsidRPr="00400A3C">
        <w:rPr>
          <w:rFonts w:ascii="Times New Roman" w:hAnsi="Times New Roman"/>
          <w:sz w:val="28"/>
          <w:szCs w:val="28"/>
          <w:lang w:eastAsia="ru-RU"/>
        </w:rPr>
        <w:t xml:space="preserve">Знати про все — неможливо, проте спробувати зробити це ми вам пропонуємо. </w:t>
      </w:r>
    </w:p>
    <w:p w:rsidR="001B6850" w:rsidRPr="00400A3C" w:rsidRDefault="001B6850" w:rsidP="008A06F5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 w:eastAsia="ru-RU"/>
        </w:rPr>
        <w:t xml:space="preserve">Запрошуємо всіх до участі у турнірі-вікторині «Калейдоскоп» — змаганні ерудитів та інтелектуалів, які цікавляться різними сферами знань. </w:t>
      </w:r>
      <w:r w:rsidRPr="00400A3C">
        <w:rPr>
          <w:rFonts w:ascii="Times New Roman" w:hAnsi="Times New Roman"/>
          <w:sz w:val="28"/>
          <w:szCs w:val="28"/>
          <w:lang w:eastAsia="ru-RU"/>
        </w:rPr>
        <w:t>Пропонуємо кожному з вас випробувати калейдоскоп своїх знань про живу природу, культури світу, музичне мистецтво. Допомагати ведучому гри будуть (оголошує імена асистентів). Послухайте, будь ласка, правила та умови проведення турніру-вікторини.</w:t>
      </w:r>
    </w:p>
    <w:p w:rsidR="001B6850" w:rsidRPr="00400A3C" w:rsidRDefault="001B6850" w:rsidP="008A06F5">
      <w:pPr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A2027F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А зараз настав час оголосити наступне випробування нашим лідерам.</w:t>
      </w:r>
    </w:p>
    <w:p w:rsidR="001B6850" w:rsidRPr="00400A3C" w:rsidRDefault="001B6850" w:rsidP="006E6869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«Гра весела всіх нас кличе»</w:t>
      </w:r>
      <w:r w:rsidRPr="00400A3C">
        <w:rPr>
          <w:rFonts w:ascii="Times New Roman" w:hAnsi="Times New Roman"/>
          <w:sz w:val="28"/>
          <w:szCs w:val="28"/>
          <w:lang w:val="uk-UA"/>
        </w:rPr>
        <w:t xml:space="preserve"> - таку назву має наступний конкурс.</w:t>
      </w:r>
    </w:p>
    <w:p w:rsidR="001B6850" w:rsidRPr="00400A3C" w:rsidRDefault="001B6850" w:rsidP="006E6869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Лідер – це той , хто прагне перетворити вільний час  у веселощі і свята.</w:t>
      </w:r>
    </w:p>
    <w:p w:rsidR="001B6850" w:rsidRPr="00400A3C" w:rsidRDefault="001B6850" w:rsidP="006E6869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Отож, усіх нас учасники – лідери будуть переконувати у цьому. А ми всі згадаємо недалеке дитинство, і пограємо в ігри, що підготували для вас сьогоднішні конкурсанти.</w:t>
      </w:r>
    </w:p>
    <w:p w:rsidR="001B6850" w:rsidRPr="00400A3C" w:rsidRDefault="001B6850" w:rsidP="00FA7E53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У цьому конкурсі журі буде оцінювати не тільки учасників, а й активність глядацької аудиторії. </w:t>
      </w:r>
    </w:p>
    <w:p w:rsidR="001B6850" w:rsidRPr="00400A3C" w:rsidRDefault="001B6850" w:rsidP="00400A3C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Гра весела всіх нас кличе! Запрошуємо першого конкурсанта - </w:t>
      </w:r>
      <w:r w:rsidRPr="00400A3C"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 який мріє пограти саме з такою публікою. Підтримайте його(її)!</w:t>
      </w:r>
    </w:p>
    <w:p w:rsidR="001B6850" w:rsidRPr="00400A3C" w:rsidRDefault="001B6850" w:rsidP="00FA7E53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503E98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Проводяться ігри із «залом»</w:t>
      </w:r>
    </w:p>
    <w:p w:rsidR="001B6850" w:rsidRPr="00400A3C" w:rsidRDefault="001B6850" w:rsidP="00CF6A5E">
      <w:pPr>
        <w:pStyle w:val="ListParagraph"/>
        <w:numPr>
          <w:ilvl w:val="0"/>
          <w:numId w:val="27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Дякуємо лідерам за чудову можливість поринути в дитинство.</w:t>
      </w:r>
    </w:p>
    <w:p w:rsidR="001B6850" w:rsidRPr="00400A3C" w:rsidRDefault="001B6850" w:rsidP="00CF6A5E">
      <w:pPr>
        <w:pStyle w:val="ListParagraph"/>
        <w:numPr>
          <w:ilvl w:val="0"/>
          <w:numId w:val="27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Давайте вашими оплесками скажемо спасибі </w:t>
      </w:r>
    </w:p>
    <w:p w:rsidR="001B6850" w:rsidRPr="00400A3C" w:rsidRDefault="001B6850" w:rsidP="00CF6A5E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Владу Колеснику і його грі «Американські гірки»,</w:t>
      </w:r>
    </w:p>
    <w:p w:rsidR="001B6850" w:rsidRPr="00400A3C" w:rsidRDefault="001B6850" w:rsidP="00CF6A5E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Ірині Гузєвій за «Шоколадну пісеньку», </w:t>
      </w:r>
      <w:r w:rsidRPr="00400A3C">
        <w:rPr>
          <w:rFonts w:ascii="Times New Roman" w:hAnsi="Times New Roman"/>
          <w:sz w:val="28"/>
          <w:szCs w:val="28"/>
          <w:lang w:val="uk-UA"/>
        </w:rPr>
        <w:br/>
        <w:t>Діані Ушкаленко за гру «В цьому залі друзі всі»,</w:t>
      </w:r>
    </w:p>
    <w:p w:rsidR="001B6850" w:rsidRPr="00400A3C" w:rsidRDefault="001B6850" w:rsidP="00CF6A5E">
      <w:p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           Тетяні Пасці за «Піратську» масовку,</w:t>
      </w:r>
    </w:p>
    <w:p w:rsidR="001B6850" w:rsidRPr="00400A3C" w:rsidRDefault="001B6850" w:rsidP="00CF6A5E">
      <w:p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            Тетяні Лєсковій за «Індійський дощ»,</w:t>
      </w:r>
    </w:p>
    <w:p w:rsidR="001B6850" w:rsidRPr="00400A3C" w:rsidRDefault="001B6850" w:rsidP="00CF6A5E">
      <w:p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            Насті Тарасюк за чудову зарядку,</w:t>
      </w:r>
    </w:p>
    <w:p w:rsidR="001B6850" w:rsidRPr="00400A3C" w:rsidRDefault="001B6850" w:rsidP="00CF6A5E">
      <w:p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            Каті Охріменко за «Футбол» та </w:t>
      </w:r>
    </w:p>
    <w:p w:rsidR="001B6850" w:rsidRPr="00400A3C" w:rsidRDefault="001B6850" w:rsidP="00CF6A5E">
      <w:p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            Валерії Кривошей за «Аеробіку для Бобика».</w:t>
      </w:r>
    </w:p>
    <w:p w:rsidR="001B6850" w:rsidRPr="00400A3C" w:rsidRDefault="001B6850" w:rsidP="00CF6A5E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І поки наші експерти оцінюють організаторські здібності учасників, ми з нетерпінням чекаємо появи артистів на сцені конкурсу «Лідер – 2012».</w:t>
      </w:r>
    </w:p>
    <w:p w:rsidR="001B6850" w:rsidRPr="00400A3C" w:rsidRDefault="001B6850" w:rsidP="00CF6A5E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Прийміть в подарунок кліп від вихованців гуртка _____________________________________________________________ </w:t>
      </w:r>
    </w:p>
    <w:p w:rsidR="001B6850" w:rsidRPr="00400A3C" w:rsidRDefault="001B6850" w:rsidP="00503E98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 xml:space="preserve">Кліп №3 </w:t>
      </w:r>
      <w:r w:rsidRPr="00400A3C"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</w:p>
    <w:p w:rsidR="001B6850" w:rsidRPr="00400A3C" w:rsidRDefault="001B6850" w:rsidP="00503E98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 xml:space="preserve">Кліп №4 </w:t>
      </w:r>
      <w:r w:rsidRPr="00400A3C"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</w:p>
    <w:p w:rsidR="001B6850" w:rsidRPr="00400A3C" w:rsidRDefault="001B6850" w:rsidP="00503E98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B6850" w:rsidRDefault="001B6850" w:rsidP="00503E98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B6850" w:rsidRDefault="001B6850" w:rsidP="00503E98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503E98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B6850" w:rsidRPr="00400A3C" w:rsidRDefault="001B6850" w:rsidP="00503E98">
      <w:pPr>
        <w:pStyle w:val="ListParagraph"/>
        <w:rPr>
          <w:rFonts w:ascii="Times New Roman" w:hAnsi="Times New Roman"/>
          <w:b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Конкурс «Так має виглядати лідер»</w:t>
      </w:r>
    </w:p>
    <w:p w:rsidR="001B6850" w:rsidRPr="00400A3C" w:rsidRDefault="001B6850" w:rsidP="004C382D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Шановні друзі, в наступному конкурсі наші учасники продемонструють, як може виглядати лідер у різних ситуаціях.</w:t>
      </w:r>
    </w:p>
    <w:p w:rsidR="001B6850" w:rsidRPr="00400A3C" w:rsidRDefault="001B6850" w:rsidP="004C382D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Чи то на симпозіумах (засіданнях), у школі, на природі чи на дискотеці лідер веде себе достойно і виглядає та само.</w:t>
      </w:r>
    </w:p>
    <w:p w:rsidR="001B6850" w:rsidRPr="00400A3C" w:rsidRDefault="001B6850" w:rsidP="004C382D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Отож, розпочинаємо конкурс «Так має виглядати лідер».</w:t>
      </w:r>
    </w:p>
    <w:p w:rsidR="001B6850" w:rsidRPr="00400A3C" w:rsidRDefault="001B6850" w:rsidP="00793B2E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Звучить музика, учасники по черзі виходять на сцену, демонструючи костюми, в яких лідер піде на засідання, в школу, на дискотеку, в ліс.</w:t>
      </w:r>
    </w:p>
    <w:p w:rsidR="001B6850" w:rsidRPr="00400A3C" w:rsidRDefault="001B6850" w:rsidP="00793B2E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Гадаємо, ви зрозуміли, куди зібралися наші лідери.</w:t>
      </w:r>
    </w:p>
    <w:p w:rsidR="001B6850" w:rsidRPr="00400A3C" w:rsidRDefault="001B6850" w:rsidP="00793B2E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Давайте ми перевіримо. Скажіть, куди зібралися </w:t>
      </w:r>
    </w:p>
    <w:p w:rsidR="001B6850" w:rsidRPr="00400A3C" w:rsidRDefault="001B6850" w:rsidP="00793B2E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Колесник Влад і Паска Тетяна; </w:t>
      </w:r>
    </w:p>
    <w:p w:rsidR="001B6850" w:rsidRPr="00400A3C" w:rsidRDefault="001B6850" w:rsidP="00793B2E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Лєскова Таня , Гузєва Іра та Кривошей Валерія;</w:t>
      </w:r>
    </w:p>
    <w:p w:rsidR="001B6850" w:rsidRPr="00400A3C" w:rsidRDefault="001B6850" w:rsidP="00793B2E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Тарасюк Настя;</w:t>
      </w:r>
      <w:r w:rsidRPr="00400A3C">
        <w:rPr>
          <w:rFonts w:ascii="Times New Roman" w:hAnsi="Times New Roman"/>
          <w:sz w:val="28"/>
          <w:szCs w:val="28"/>
          <w:lang w:val="uk-UA"/>
        </w:rPr>
        <w:br/>
        <w:t>Ушкаленко Діана та Охріменко Катя?</w:t>
      </w:r>
    </w:p>
    <w:p w:rsidR="001B6850" w:rsidRPr="00400A3C" w:rsidRDefault="001B6850" w:rsidP="00793B2E">
      <w:pPr>
        <w:pStyle w:val="ListParagraph"/>
        <w:numPr>
          <w:ilvl w:val="0"/>
          <w:numId w:val="32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Ви погодитесь з тим, що всі учасники виглядали достойно, вирізнялися стриманістю, елегантністю. </w:t>
      </w:r>
    </w:p>
    <w:p w:rsidR="001B6850" w:rsidRPr="00400A3C" w:rsidRDefault="001B6850" w:rsidP="00793B2E">
      <w:pPr>
        <w:pStyle w:val="ListParagraph"/>
        <w:numPr>
          <w:ilvl w:val="0"/>
          <w:numId w:val="32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Тож можна сміливо брати їх за приклад і рівнятися на них.</w:t>
      </w:r>
    </w:p>
    <w:p w:rsidR="001B6850" w:rsidRPr="00400A3C" w:rsidRDefault="001B6850" w:rsidP="00793B2E">
      <w:pPr>
        <w:pStyle w:val="ListParagraph"/>
        <w:numPr>
          <w:ilvl w:val="0"/>
          <w:numId w:val="33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А зараз ми продовжуємо кліп – ревю.</w:t>
      </w:r>
    </w:p>
    <w:p w:rsidR="001B6850" w:rsidRPr="00400A3C" w:rsidRDefault="001B6850" w:rsidP="00793B2E">
      <w:pPr>
        <w:pStyle w:val="ListParagraph"/>
        <w:numPr>
          <w:ilvl w:val="0"/>
          <w:numId w:val="33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І запрошуємо на сцену вболівальників ____________________________ </w:t>
      </w:r>
    </w:p>
    <w:p w:rsidR="001B6850" w:rsidRPr="00400A3C" w:rsidRDefault="001B6850" w:rsidP="00793B2E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Кліп№5</w:t>
      </w:r>
      <w:r w:rsidRPr="00400A3C">
        <w:rPr>
          <w:rFonts w:ascii="Times New Roman" w:hAnsi="Times New Roman"/>
          <w:sz w:val="28"/>
          <w:szCs w:val="28"/>
          <w:lang w:val="uk-UA"/>
        </w:rPr>
        <w:t>_______________________________________________________</w:t>
      </w:r>
    </w:p>
    <w:p w:rsidR="001B6850" w:rsidRPr="00400A3C" w:rsidRDefault="001B6850" w:rsidP="00793B2E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Кліп№6</w:t>
      </w:r>
      <w:r w:rsidRPr="00400A3C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</w:t>
      </w:r>
    </w:p>
    <w:p w:rsidR="001B6850" w:rsidRPr="00400A3C" w:rsidRDefault="001B6850" w:rsidP="00503E98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Кліп№7</w:t>
      </w:r>
      <w:r w:rsidRPr="00400A3C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</w:t>
      </w:r>
    </w:p>
    <w:p w:rsidR="001B6850" w:rsidRPr="00400A3C" w:rsidRDefault="001B6850" w:rsidP="00503E98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sz w:val="28"/>
          <w:szCs w:val="28"/>
          <w:lang w:val="uk-UA"/>
        </w:rPr>
        <w:t>Кліп№8</w:t>
      </w:r>
      <w:r w:rsidRPr="00400A3C">
        <w:rPr>
          <w:rFonts w:ascii="Times New Roman" w:hAnsi="Times New Roman"/>
          <w:sz w:val="28"/>
          <w:szCs w:val="28"/>
          <w:lang w:val="uk-UA"/>
        </w:rPr>
        <w:t>_______________________________________________________</w:t>
      </w:r>
    </w:p>
    <w:p w:rsidR="001B6850" w:rsidRPr="00400A3C" w:rsidRDefault="001B6850" w:rsidP="002D677E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 xml:space="preserve">Зараз ми передамо слово експертам нашого конкурсу. Шановні члени журі, настав час підвести підсумки  конкурсу. </w:t>
      </w:r>
    </w:p>
    <w:p w:rsidR="001B6850" w:rsidRPr="00400A3C" w:rsidRDefault="001B6850" w:rsidP="002D677E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Запрошуємо вас на сцену. Хотілося б почути думку кожного із вас про сьогоднішній конкурс.</w:t>
      </w:r>
    </w:p>
    <w:p w:rsidR="001B6850" w:rsidRPr="00400A3C" w:rsidRDefault="001B6850" w:rsidP="002D677E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Вихід членів журі на сцену.</w:t>
      </w:r>
    </w:p>
    <w:p w:rsidR="001B6850" w:rsidRPr="00400A3C" w:rsidRDefault="001B6850" w:rsidP="002D677E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Нагородження.</w:t>
      </w:r>
    </w:p>
    <w:p w:rsidR="001B6850" w:rsidRPr="00400A3C" w:rsidRDefault="001B6850" w:rsidP="002D677E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0A3C">
        <w:rPr>
          <w:rFonts w:ascii="Times New Roman" w:hAnsi="Times New Roman"/>
          <w:b/>
          <w:i/>
          <w:sz w:val="28"/>
          <w:szCs w:val="28"/>
          <w:lang w:val="uk-UA"/>
        </w:rPr>
        <w:t>Фотографування.</w:t>
      </w:r>
    </w:p>
    <w:p w:rsidR="001B6850" w:rsidRPr="00400A3C" w:rsidRDefault="001B6850" w:rsidP="002D677E">
      <w:pPr>
        <w:pStyle w:val="ListParagraph"/>
        <w:numPr>
          <w:ilvl w:val="0"/>
          <w:numId w:val="35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Лідерству можна навчитися.</w:t>
      </w:r>
    </w:p>
    <w:p w:rsidR="001B6850" w:rsidRPr="00400A3C" w:rsidRDefault="001B6850" w:rsidP="002D677E">
      <w:pPr>
        <w:pStyle w:val="ListParagraph"/>
        <w:numPr>
          <w:ilvl w:val="0"/>
          <w:numId w:val="35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Навчання лідерству створює умови і механізми для самовиховання, самовираження особистості, побудови життєвих планів та перспектив.</w:t>
      </w:r>
    </w:p>
    <w:p w:rsidR="001B6850" w:rsidRPr="00400A3C" w:rsidRDefault="001B6850" w:rsidP="002D677E">
      <w:pPr>
        <w:pStyle w:val="ListParagraph"/>
        <w:numPr>
          <w:ilvl w:val="0"/>
          <w:numId w:val="35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Виховання життєздатного покоління, становлення молоді як творчої сили суспільства неможливе без її практичної самодіяльності, самостійності, самоврядування, без розвитку лідерства.</w:t>
      </w:r>
    </w:p>
    <w:p w:rsidR="001B6850" w:rsidRPr="00400A3C" w:rsidRDefault="001B6850" w:rsidP="002D677E">
      <w:pPr>
        <w:pStyle w:val="ListParagraph"/>
        <w:numPr>
          <w:ilvl w:val="0"/>
          <w:numId w:val="35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Сьогодні в кожного з вас є шанс почати сходження на власну вершину. Немає нічого неможливого. Ми впевненні , що в цій команді лідерів згодом опиниться хтось із вас, любі друзі.</w:t>
      </w:r>
    </w:p>
    <w:p w:rsidR="001B6850" w:rsidRPr="00400A3C" w:rsidRDefault="001B6850" w:rsidP="002D677E">
      <w:pPr>
        <w:pStyle w:val="ListParagraph"/>
        <w:numPr>
          <w:ilvl w:val="0"/>
          <w:numId w:val="35"/>
        </w:numPr>
        <w:rPr>
          <w:rFonts w:ascii="Times New Roman" w:hAnsi="Times New Roman"/>
          <w:sz w:val="28"/>
          <w:szCs w:val="28"/>
          <w:lang w:val="uk-UA"/>
        </w:rPr>
      </w:pPr>
      <w:r w:rsidRPr="00400A3C">
        <w:rPr>
          <w:rFonts w:ascii="Times New Roman" w:hAnsi="Times New Roman"/>
          <w:sz w:val="28"/>
          <w:szCs w:val="28"/>
          <w:lang w:val="uk-UA"/>
        </w:rPr>
        <w:t>Чекаємо вас. До побачення!</w:t>
      </w:r>
    </w:p>
    <w:p w:rsidR="001B6850" w:rsidRPr="00400A3C" w:rsidRDefault="001B6850" w:rsidP="00503E98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sectPr w:rsidR="001B6850" w:rsidRPr="00400A3C" w:rsidSect="001C20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50" w:rsidRDefault="001B6850" w:rsidP="00B61DBF">
      <w:pPr>
        <w:spacing w:after="0" w:line="240" w:lineRule="auto"/>
      </w:pPr>
      <w:r>
        <w:separator/>
      </w:r>
    </w:p>
  </w:endnote>
  <w:endnote w:type="continuationSeparator" w:id="0">
    <w:p w:rsidR="001B6850" w:rsidRDefault="001B6850" w:rsidP="00B6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50" w:rsidRDefault="001B6850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1B6850" w:rsidRDefault="001B6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50" w:rsidRDefault="001B6850" w:rsidP="00B61DBF">
      <w:pPr>
        <w:spacing w:after="0" w:line="240" w:lineRule="auto"/>
      </w:pPr>
      <w:r>
        <w:separator/>
      </w:r>
    </w:p>
  </w:footnote>
  <w:footnote w:type="continuationSeparator" w:id="0">
    <w:p w:rsidR="001B6850" w:rsidRDefault="001B6850" w:rsidP="00B6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5B1"/>
    <w:multiLevelType w:val="hybridMultilevel"/>
    <w:tmpl w:val="ACA2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E76CB"/>
    <w:multiLevelType w:val="hybridMultilevel"/>
    <w:tmpl w:val="A4D0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E4C47"/>
    <w:multiLevelType w:val="hybridMultilevel"/>
    <w:tmpl w:val="71CC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42AEC"/>
    <w:multiLevelType w:val="hybridMultilevel"/>
    <w:tmpl w:val="1E34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A31DE"/>
    <w:multiLevelType w:val="hybridMultilevel"/>
    <w:tmpl w:val="FFA8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841E8"/>
    <w:multiLevelType w:val="hybridMultilevel"/>
    <w:tmpl w:val="F2703E24"/>
    <w:lvl w:ilvl="0" w:tplc="7AAA63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2D3FFA"/>
    <w:multiLevelType w:val="hybridMultilevel"/>
    <w:tmpl w:val="D11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244E28"/>
    <w:multiLevelType w:val="hybridMultilevel"/>
    <w:tmpl w:val="D85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D1297"/>
    <w:multiLevelType w:val="hybridMultilevel"/>
    <w:tmpl w:val="F530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9374FC"/>
    <w:multiLevelType w:val="hybridMultilevel"/>
    <w:tmpl w:val="8A9C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565620"/>
    <w:multiLevelType w:val="hybridMultilevel"/>
    <w:tmpl w:val="E79C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A91F4A"/>
    <w:multiLevelType w:val="hybridMultilevel"/>
    <w:tmpl w:val="DAEC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401EE9"/>
    <w:multiLevelType w:val="hybridMultilevel"/>
    <w:tmpl w:val="340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13737E"/>
    <w:multiLevelType w:val="hybridMultilevel"/>
    <w:tmpl w:val="55B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F2DDD"/>
    <w:multiLevelType w:val="hybridMultilevel"/>
    <w:tmpl w:val="2146EF52"/>
    <w:lvl w:ilvl="0" w:tplc="DD7A190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D55167"/>
    <w:multiLevelType w:val="hybridMultilevel"/>
    <w:tmpl w:val="B33E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FC74B0"/>
    <w:multiLevelType w:val="hybridMultilevel"/>
    <w:tmpl w:val="F4C8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38505B"/>
    <w:multiLevelType w:val="hybridMultilevel"/>
    <w:tmpl w:val="4C84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1E4DEE"/>
    <w:multiLevelType w:val="hybridMultilevel"/>
    <w:tmpl w:val="A98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614C6C"/>
    <w:multiLevelType w:val="hybridMultilevel"/>
    <w:tmpl w:val="C504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74466E"/>
    <w:multiLevelType w:val="hybridMultilevel"/>
    <w:tmpl w:val="BF7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590EB2"/>
    <w:multiLevelType w:val="hybridMultilevel"/>
    <w:tmpl w:val="055E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3F45E0"/>
    <w:multiLevelType w:val="hybridMultilevel"/>
    <w:tmpl w:val="B282BD80"/>
    <w:lvl w:ilvl="0" w:tplc="FFB0B0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7F252A"/>
    <w:multiLevelType w:val="hybridMultilevel"/>
    <w:tmpl w:val="911A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5A47A8"/>
    <w:multiLevelType w:val="hybridMultilevel"/>
    <w:tmpl w:val="80688122"/>
    <w:lvl w:ilvl="0" w:tplc="D0F2767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AF7279"/>
    <w:multiLevelType w:val="hybridMultilevel"/>
    <w:tmpl w:val="C2AC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0A6B13"/>
    <w:multiLevelType w:val="hybridMultilevel"/>
    <w:tmpl w:val="CD1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215900"/>
    <w:multiLevelType w:val="hybridMultilevel"/>
    <w:tmpl w:val="A766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A4741E"/>
    <w:multiLevelType w:val="hybridMultilevel"/>
    <w:tmpl w:val="D736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AC0087"/>
    <w:multiLevelType w:val="hybridMultilevel"/>
    <w:tmpl w:val="F1AC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AA7150"/>
    <w:multiLevelType w:val="hybridMultilevel"/>
    <w:tmpl w:val="3E5C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367A6D"/>
    <w:multiLevelType w:val="hybridMultilevel"/>
    <w:tmpl w:val="12B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2B7927"/>
    <w:multiLevelType w:val="hybridMultilevel"/>
    <w:tmpl w:val="CFF2F710"/>
    <w:lvl w:ilvl="0" w:tplc="231687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05E3616"/>
    <w:multiLevelType w:val="hybridMultilevel"/>
    <w:tmpl w:val="F984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E26E2B"/>
    <w:multiLevelType w:val="hybridMultilevel"/>
    <w:tmpl w:val="8996C6A6"/>
    <w:lvl w:ilvl="0" w:tplc="EC90D8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5A04BEB"/>
    <w:multiLevelType w:val="hybridMultilevel"/>
    <w:tmpl w:val="301A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FD6466"/>
    <w:multiLevelType w:val="hybridMultilevel"/>
    <w:tmpl w:val="518C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F153BE"/>
    <w:multiLevelType w:val="hybridMultilevel"/>
    <w:tmpl w:val="588C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32"/>
  </w:num>
  <w:num w:numId="4">
    <w:abstractNumId w:val="28"/>
  </w:num>
  <w:num w:numId="5">
    <w:abstractNumId w:val="37"/>
  </w:num>
  <w:num w:numId="6">
    <w:abstractNumId w:val="6"/>
  </w:num>
  <w:num w:numId="7">
    <w:abstractNumId w:val="5"/>
  </w:num>
  <w:num w:numId="8">
    <w:abstractNumId w:val="34"/>
  </w:num>
  <w:num w:numId="9">
    <w:abstractNumId w:val="0"/>
  </w:num>
  <w:num w:numId="10">
    <w:abstractNumId w:val="27"/>
  </w:num>
  <w:num w:numId="11">
    <w:abstractNumId w:val="18"/>
  </w:num>
  <w:num w:numId="12">
    <w:abstractNumId w:val="20"/>
  </w:num>
  <w:num w:numId="13">
    <w:abstractNumId w:val="9"/>
  </w:num>
  <w:num w:numId="14">
    <w:abstractNumId w:val="2"/>
  </w:num>
  <w:num w:numId="15">
    <w:abstractNumId w:val="36"/>
  </w:num>
  <w:num w:numId="16">
    <w:abstractNumId w:val="31"/>
  </w:num>
  <w:num w:numId="17">
    <w:abstractNumId w:val="33"/>
  </w:num>
  <w:num w:numId="18">
    <w:abstractNumId w:val="17"/>
  </w:num>
  <w:num w:numId="19">
    <w:abstractNumId w:val="8"/>
  </w:num>
  <w:num w:numId="20">
    <w:abstractNumId w:val="1"/>
  </w:num>
  <w:num w:numId="21">
    <w:abstractNumId w:val="16"/>
  </w:num>
  <w:num w:numId="22">
    <w:abstractNumId w:val="19"/>
  </w:num>
  <w:num w:numId="23">
    <w:abstractNumId w:val="3"/>
  </w:num>
  <w:num w:numId="24">
    <w:abstractNumId w:val="30"/>
  </w:num>
  <w:num w:numId="25">
    <w:abstractNumId w:val="29"/>
  </w:num>
  <w:num w:numId="26">
    <w:abstractNumId w:val="11"/>
  </w:num>
  <w:num w:numId="27">
    <w:abstractNumId w:val="26"/>
  </w:num>
  <w:num w:numId="28">
    <w:abstractNumId w:val="15"/>
  </w:num>
  <w:num w:numId="29">
    <w:abstractNumId w:val="22"/>
  </w:num>
  <w:num w:numId="30">
    <w:abstractNumId w:val="13"/>
  </w:num>
  <w:num w:numId="31">
    <w:abstractNumId w:val="7"/>
  </w:num>
  <w:num w:numId="32">
    <w:abstractNumId w:val="12"/>
  </w:num>
  <w:num w:numId="33">
    <w:abstractNumId w:val="4"/>
  </w:num>
  <w:num w:numId="34">
    <w:abstractNumId w:val="21"/>
  </w:num>
  <w:num w:numId="35">
    <w:abstractNumId w:val="25"/>
  </w:num>
  <w:num w:numId="36">
    <w:abstractNumId w:val="35"/>
  </w:num>
  <w:num w:numId="37">
    <w:abstractNumId w:val="14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5A"/>
    <w:rsid w:val="000421C4"/>
    <w:rsid w:val="00053752"/>
    <w:rsid w:val="0008632F"/>
    <w:rsid w:val="00115C6D"/>
    <w:rsid w:val="00151426"/>
    <w:rsid w:val="001B6850"/>
    <w:rsid w:val="001C20B9"/>
    <w:rsid w:val="00235F75"/>
    <w:rsid w:val="002605A8"/>
    <w:rsid w:val="002D677E"/>
    <w:rsid w:val="003E2CCF"/>
    <w:rsid w:val="00400A3C"/>
    <w:rsid w:val="004602E6"/>
    <w:rsid w:val="00486423"/>
    <w:rsid w:val="004B79B4"/>
    <w:rsid w:val="004C382D"/>
    <w:rsid w:val="00503E98"/>
    <w:rsid w:val="00515BD1"/>
    <w:rsid w:val="005C4C81"/>
    <w:rsid w:val="006500AB"/>
    <w:rsid w:val="006E6869"/>
    <w:rsid w:val="00711415"/>
    <w:rsid w:val="00776112"/>
    <w:rsid w:val="00790AE7"/>
    <w:rsid w:val="00793B2E"/>
    <w:rsid w:val="007A5CD8"/>
    <w:rsid w:val="00813093"/>
    <w:rsid w:val="008A06F5"/>
    <w:rsid w:val="00965880"/>
    <w:rsid w:val="009E6ACD"/>
    <w:rsid w:val="00A2027F"/>
    <w:rsid w:val="00AB4B46"/>
    <w:rsid w:val="00AE2534"/>
    <w:rsid w:val="00AF4992"/>
    <w:rsid w:val="00B40729"/>
    <w:rsid w:val="00B425A1"/>
    <w:rsid w:val="00B61DBF"/>
    <w:rsid w:val="00C3045F"/>
    <w:rsid w:val="00C31B71"/>
    <w:rsid w:val="00CF0587"/>
    <w:rsid w:val="00CF6A5E"/>
    <w:rsid w:val="00D468CC"/>
    <w:rsid w:val="00D8435A"/>
    <w:rsid w:val="00F43355"/>
    <w:rsid w:val="00F94311"/>
    <w:rsid w:val="00FA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6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1D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D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8</Pages>
  <Words>1715</Words>
  <Characters>9776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14</cp:revision>
  <dcterms:created xsi:type="dcterms:W3CDTF">2012-02-22T14:51:00Z</dcterms:created>
  <dcterms:modified xsi:type="dcterms:W3CDTF">2013-11-02T20:16:00Z</dcterms:modified>
</cp:coreProperties>
</file>